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7C47" w14:textId="3A515301" w:rsidR="007864BE" w:rsidRPr="00175549" w:rsidRDefault="00D55828" w:rsidP="00EB0ADE">
      <w:pPr>
        <w:tabs>
          <w:tab w:val="right" w:pos="2160"/>
        </w:tabs>
        <w:spacing w:before="240" w:after="0"/>
        <w:ind w:left="-270" w:right="-540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554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ROSE</w:t>
      </w:r>
      <w:r w:rsidR="007864BE" w:rsidRPr="0017554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NGUYEN</w:t>
      </w:r>
    </w:p>
    <w:p w14:paraId="50BE65F7" w14:textId="5EDC8077" w:rsidR="007864BE" w:rsidRPr="00175549" w:rsidRDefault="007864BE" w:rsidP="004B7DB4">
      <w:pPr>
        <w:spacing w:after="0"/>
        <w:ind w:left="-270" w:right="-540"/>
        <w:jc w:val="center"/>
        <w:rPr>
          <w:rStyle w:val="Hyperlink"/>
          <w:rFonts w:cstheme="minorHAnsi"/>
          <w:b/>
          <w:bCs/>
          <w:color w:val="009999"/>
          <w:sz w:val="18"/>
          <w:szCs w:val="18"/>
          <w:u w:val="none"/>
        </w:rPr>
      </w:pPr>
      <w:r w:rsidRPr="00175549">
        <w:rPr>
          <w:rFonts w:cstheme="minorHAnsi"/>
          <w:b/>
          <w:bCs/>
          <w:color w:val="009999"/>
          <w:sz w:val="18"/>
          <w:szCs w:val="18"/>
        </w:rPr>
        <w:t>rose.ng.market</w:t>
      </w:r>
      <w:r w:rsidR="008A4FC9" w:rsidRPr="00175549">
        <w:rPr>
          <w:rFonts w:cstheme="minorHAnsi"/>
          <w:b/>
          <w:bCs/>
          <w:color w:val="009999"/>
          <w:sz w:val="18"/>
          <w:szCs w:val="18"/>
        </w:rPr>
        <w:t>ing</w:t>
      </w:r>
      <w:r w:rsidRPr="00175549">
        <w:rPr>
          <w:rFonts w:cstheme="minorHAnsi"/>
          <w:b/>
          <w:bCs/>
          <w:color w:val="009999"/>
          <w:sz w:val="18"/>
          <w:szCs w:val="18"/>
        </w:rPr>
        <w:t xml:space="preserve">@gmail.com | 912.689.0990 | </w:t>
      </w:r>
      <w:hyperlink r:id="rId10" w:history="1">
        <w:r w:rsidRPr="00175549">
          <w:rPr>
            <w:rStyle w:val="Hyperlink"/>
            <w:rFonts w:cstheme="minorHAnsi"/>
            <w:b/>
            <w:bCs/>
            <w:color w:val="009999"/>
            <w:sz w:val="18"/>
            <w:szCs w:val="18"/>
            <w:u w:val="none"/>
          </w:rPr>
          <w:t>https://www.rosenguyen22.com/</w:t>
        </w:r>
      </w:hyperlink>
    </w:p>
    <w:p w14:paraId="5D0D79E7" w14:textId="77777777" w:rsidR="004B7DB4" w:rsidRPr="00175549" w:rsidRDefault="004B7DB4" w:rsidP="004B7DB4">
      <w:pPr>
        <w:spacing w:after="0"/>
        <w:ind w:left="-270" w:right="-540"/>
        <w:jc w:val="center"/>
        <w:rPr>
          <w:b/>
          <w:bCs/>
          <w:color w:val="009999"/>
          <w:sz w:val="18"/>
          <w:szCs w:val="18"/>
        </w:rPr>
      </w:pPr>
    </w:p>
    <w:p w14:paraId="335A9B15" w14:textId="57588147" w:rsidR="007864BE" w:rsidRPr="00175549" w:rsidRDefault="007864BE" w:rsidP="004B7DB4">
      <w:pPr>
        <w:spacing w:after="0" w:line="276" w:lineRule="auto"/>
        <w:ind w:left="-270" w:right="-540"/>
        <w:rPr>
          <w:b/>
          <w:bCs/>
          <w:color w:val="009999"/>
          <w:sz w:val="18"/>
          <w:szCs w:val="18"/>
          <w:u w:val="single"/>
        </w:rPr>
      </w:pPr>
      <w:r w:rsidRPr="00175549">
        <w:rPr>
          <w:b/>
          <w:bCs/>
          <w:color w:val="009999"/>
          <w:sz w:val="18"/>
          <w:szCs w:val="18"/>
          <w:u w:val="single"/>
        </w:rPr>
        <w:t>ABOUT</w:t>
      </w:r>
      <w:r w:rsidR="00111C79" w:rsidRPr="00175549">
        <w:rPr>
          <w:b/>
          <w:bCs/>
          <w:color w:val="009999"/>
          <w:sz w:val="18"/>
          <w:szCs w:val="18"/>
          <w:u w:val="single"/>
        </w:rPr>
        <w:tab/>
      </w:r>
      <w:r w:rsidR="00111C79" w:rsidRPr="00175549">
        <w:rPr>
          <w:b/>
          <w:bCs/>
          <w:color w:val="009999"/>
          <w:sz w:val="18"/>
          <w:szCs w:val="18"/>
          <w:u w:val="single"/>
        </w:rPr>
        <w:tab/>
      </w:r>
      <w:r w:rsidR="00111C79" w:rsidRPr="00175549">
        <w:rPr>
          <w:b/>
          <w:bCs/>
          <w:color w:val="009999"/>
          <w:sz w:val="18"/>
          <w:szCs w:val="18"/>
          <w:u w:val="single"/>
        </w:rPr>
        <w:tab/>
      </w:r>
      <w:r w:rsidR="00111C79" w:rsidRPr="00175549">
        <w:rPr>
          <w:b/>
          <w:bCs/>
          <w:color w:val="009999"/>
          <w:sz w:val="18"/>
          <w:szCs w:val="18"/>
          <w:u w:val="single"/>
        </w:rPr>
        <w:tab/>
      </w:r>
      <w:r w:rsidR="00111C79" w:rsidRPr="00175549">
        <w:rPr>
          <w:b/>
          <w:bCs/>
          <w:color w:val="009999"/>
          <w:sz w:val="18"/>
          <w:szCs w:val="18"/>
          <w:u w:val="single"/>
        </w:rPr>
        <w:tab/>
      </w:r>
      <w:r w:rsidR="00111C79" w:rsidRPr="00175549">
        <w:rPr>
          <w:b/>
          <w:bCs/>
          <w:color w:val="009999"/>
          <w:sz w:val="18"/>
          <w:szCs w:val="18"/>
          <w:u w:val="single"/>
        </w:rPr>
        <w:tab/>
      </w:r>
      <w:r w:rsidR="00111C79" w:rsidRPr="00175549">
        <w:rPr>
          <w:b/>
          <w:bCs/>
          <w:color w:val="009999"/>
          <w:sz w:val="18"/>
          <w:szCs w:val="18"/>
          <w:u w:val="single"/>
        </w:rPr>
        <w:tab/>
      </w:r>
      <w:r w:rsidR="00111C79" w:rsidRPr="00175549">
        <w:rPr>
          <w:b/>
          <w:bCs/>
          <w:color w:val="009999"/>
          <w:sz w:val="18"/>
          <w:szCs w:val="18"/>
          <w:u w:val="single"/>
        </w:rPr>
        <w:tab/>
      </w:r>
      <w:r w:rsidR="00111C79" w:rsidRPr="00175549">
        <w:rPr>
          <w:b/>
          <w:bCs/>
          <w:color w:val="009999"/>
          <w:sz w:val="18"/>
          <w:szCs w:val="18"/>
          <w:u w:val="single"/>
        </w:rPr>
        <w:tab/>
      </w:r>
      <w:r w:rsidR="00111C79" w:rsidRPr="00175549">
        <w:rPr>
          <w:b/>
          <w:bCs/>
          <w:color w:val="009999"/>
          <w:sz w:val="18"/>
          <w:szCs w:val="18"/>
          <w:u w:val="single"/>
        </w:rPr>
        <w:tab/>
      </w:r>
      <w:r w:rsidR="00111C79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</w:p>
    <w:p w14:paraId="51C42B96" w14:textId="28C1BC66" w:rsidR="004B7DB4" w:rsidRPr="00175549" w:rsidRDefault="00D55828" w:rsidP="00D7605B">
      <w:pPr>
        <w:spacing w:line="276" w:lineRule="auto"/>
        <w:ind w:left="-270" w:right="-540"/>
        <w:rPr>
          <w:sz w:val="16"/>
          <w:szCs w:val="16"/>
        </w:rPr>
      </w:pPr>
      <w:r w:rsidRPr="00175549">
        <w:rPr>
          <w:sz w:val="16"/>
          <w:szCs w:val="16"/>
        </w:rPr>
        <w:t xml:space="preserve">Rose is a </w:t>
      </w:r>
      <w:r w:rsidR="007864BE" w:rsidRPr="00175549">
        <w:rPr>
          <w:sz w:val="16"/>
          <w:szCs w:val="16"/>
        </w:rPr>
        <w:t xml:space="preserve">3D Animator- turn- marketer </w:t>
      </w:r>
      <w:r w:rsidRPr="00175549">
        <w:rPr>
          <w:sz w:val="16"/>
          <w:szCs w:val="16"/>
        </w:rPr>
        <w:t xml:space="preserve">that </w:t>
      </w:r>
      <w:r w:rsidR="00D7605B" w:rsidRPr="00175549">
        <w:rPr>
          <w:sz w:val="16"/>
          <w:szCs w:val="16"/>
        </w:rPr>
        <w:t>uses her knowledge in the limits and the potentials of various types of technology</w:t>
      </w:r>
      <w:r w:rsidRPr="00175549">
        <w:rPr>
          <w:sz w:val="16"/>
          <w:szCs w:val="16"/>
        </w:rPr>
        <w:t xml:space="preserve"> to explore </w:t>
      </w:r>
      <w:r w:rsidR="00D7605B" w:rsidRPr="00175549">
        <w:rPr>
          <w:sz w:val="16"/>
          <w:szCs w:val="16"/>
        </w:rPr>
        <w:t>different methods</w:t>
      </w:r>
      <w:r w:rsidRPr="00175549">
        <w:rPr>
          <w:sz w:val="16"/>
          <w:szCs w:val="16"/>
        </w:rPr>
        <w:t xml:space="preserve"> of</w:t>
      </w:r>
      <w:r w:rsidR="007864BE" w:rsidRPr="00175549">
        <w:rPr>
          <w:sz w:val="16"/>
          <w:szCs w:val="16"/>
        </w:rPr>
        <w:t xml:space="preserve"> </w:t>
      </w:r>
      <w:r w:rsidR="00D7605B" w:rsidRPr="00175549">
        <w:rPr>
          <w:sz w:val="16"/>
          <w:szCs w:val="16"/>
        </w:rPr>
        <w:t>applying</w:t>
      </w:r>
      <w:r w:rsidR="007864BE" w:rsidRPr="00175549">
        <w:rPr>
          <w:sz w:val="16"/>
          <w:szCs w:val="16"/>
        </w:rPr>
        <w:t xml:space="preserve"> storytelling and communication </w:t>
      </w:r>
      <w:r w:rsidR="00D7605B" w:rsidRPr="00175549">
        <w:rPr>
          <w:sz w:val="16"/>
          <w:szCs w:val="16"/>
        </w:rPr>
        <w:t>in creating</w:t>
      </w:r>
      <w:r w:rsidRPr="00175549">
        <w:rPr>
          <w:sz w:val="16"/>
          <w:szCs w:val="16"/>
        </w:rPr>
        <w:t xml:space="preserve"> convincing and relatable content</w:t>
      </w:r>
      <w:r w:rsidR="00D7605B" w:rsidRPr="00175549">
        <w:rPr>
          <w:sz w:val="16"/>
          <w:szCs w:val="16"/>
        </w:rPr>
        <w:t xml:space="preserve">s to connect brands and businesses with their target audience. </w:t>
      </w:r>
      <w:r w:rsidRPr="00175549">
        <w:rPr>
          <w:sz w:val="16"/>
          <w:szCs w:val="16"/>
        </w:rPr>
        <w:t xml:space="preserve"> </w:t>
      </w:r>
    </w:p>
    <w:p w14:paraId="74EF9E6F" w14:textId="00322403" w:rsidR="007864BE" w:rsidRPr="00175549" w:rsidRDefault="007864BE" w:rsidP="004B7DB4">
      <w:pPr>
        <w:spacing w:after="0" w:line="276" w:lineRule="auto"/>
        <w:ind w:left="-270" w:right="-540"/>
        <w:rPr>
          <w:sz w:val="16"/>
          <w:szCs w:val="16"/>
          <w:u w:val="single"/>
        </w:rPr>
        <w:sectPr w:rsidR="007864BE" w:rsidRPr="00175549" w:rsidSect="00B810BB"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75549">
        <w:rPr>
          <w:b/>
          <w:bCs/>
          <w:color w:val="009999"/>
          <w:sz w:val="18"/>
          <w:szCs w:val="18"/>
          <w:u w:val="single"/>
        </w:rPr>
        <w:t>SKILLS &amp; ABILITIES</w:t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</w:p>
    <w:p w14:paraId="276C1274" w14:textId="026B76B4" w:rsidR="007864BE" w:rsidRPr="00175549" w:rsidRDefault="007864BE" w:rsidP="004B7DB4">
      <w:pPr>
        <w:spacing w:after="0" w:line="276" w:lineRule="auto"/>
        <w:ind w:left="-270" w:right="-540"/>
        <w:rPr>
          <w:b/>
          <w:bCs/>
          <w:sz w:val="16"/>
          <w:szCs w:val="16"/>
        </w:rPr>
      </w:pPr>
      <w:r w:rsidRPr="00175549">
        <w:rPr>
          <w:b/>
          <w:bCs/>
          <w:sz w:val="16"/>
          <w:szCs w:val="16"/>
        </w:rPr>
        <w:t>TECHNICAL SKILLS</w:t>
      </w:r>
    </w:p>
    <w:p w14:paraId="780CC6C3" w14:textId="65588468" w:rsidR="007864BE" w:rsidRPr="00175549" w:rsidRDefault="007864BE" w:rsidP="004B7DB4">
      <w:pPr>
        <w:pStyle w:val="ListParagraph"/>
        <w:numPr>
          <w:ilvl w:val="1"/>
          <w:numId w:val="20"/>
        </w:numPr>
        <w:spacing w:after="0" w:line="276" w:lineRule="auto"/>
        <w:ind w:left="-270" w:right="-540" w:firstLine="0"/>
        <w:rPr>
          <w:sz w:val="16"/>
          <w:szCs w:val="16"/>
        </w:rPr>
      </w:pPr>
      <w:r w:rsidRPr="00175549">
        <w:rPr>
          <w:sz w:val="16"/>
          <w:szCs w:val="16"/>
        </w:rPr>
        <w:t>3D Animation (Maya)</w:t>
      </w:r>
    </w:p>
    <w:p w14:paraId="1D322E80" w14:textId="324A9544" w:rsidR="007864BE" w:rsidRPr="00175549" w:rsidRDefault="007864BE" w:rsidP="004B7DB4">
      <w:pPr>
        <w:pStyle w:val="ListParagraph"/>
        <w:numPr>
          <w:ilvl w:val="1"/>
          <w:numId w:val="20"/>
        </w:numPr>
        <w:spacing w:after="0" w:line="276" w:lineRule="auto"/>
        <w:ind w:left="-270" w:right="-540" w:firstLine="0"/>
        <w:rPr>
          <w:sz w:val="16"/>
          <w:szCs w:val="16"/>
        </w:rPr>
      </w:pPr>
      <w:r w:rsidRPr="00175549">
        <w:rPr>
          <w:sz w:val="16"/>
          <w:szCs w:val="16"/>
        </w:rPr>
        <w:t>2D Animation</w:t>
      </w:r>
    </w:p>
    <w:p w14:paraId="292EA5EA" w14:textId="68609FE9" w:rsidR="007864BE" w:rsidRPr="00175549" w:rsidRDefault="007864BE" w:rsidP="004B7DB4">
      <w:pPr>
        <w:pStyle w:val="ListParagraph"/>
        <w:numPr>
          <w:ilvl w:val="1"/>
          <w:numId w:val="20"/>
        </w:numPr>
        <w:spacing w:after="0" w:line="276" w:lineRule="auto"/>
        <w:ind w:left="-270" w:right="-540" w:firstLine="0"/>
        <w:rPr>
          <w:sz w:val="16"/>
          <w:szCs w:val="16"/>
        </w:rPr>
      </w:pPr>
      <w:r w:rsidRPr="00175549">
        <w:rPr>
          <w:sz w:val="16"/>
          <w:szCs w:val="16"/>
        </w:rPr>
        <w:t>Graphic Design</w:t>
      </w:r>
    </w:p>
    <w:p w14:paraId="7D9FCB6F" w14:textId="39E66DFF" w:rsidR="007864BE" w:rsidRPr="00175549" w:rsidRDefault="007864BE" w:rsidP="004B7DB4">
      <w:pPr>
        <w:pStyle w:val="ListParagraph"/>
        <w:numPr>
          <w:ilvl w:val="1"/>
          <w:numId w:val="20"/>
        </w:numPr>
        <w:spacing w:after="0" w:line="276" w:lineRule="auto"/>
        <w:ind w:left="-270" w:right="-540" w:firstLine="0"/>
        <w:rPr>
          <w:sz w:val="16"/>
          <w:szCs w:val="16"/>
        </w:rPr>
      </w:pPr>
      <w:r w:rsidRPr="00175549">
        <w:rPr>
          <w:sz w:val="16"/>
          <w:szCs w:val="16"/>
        </w:rPr>
        <w:t>Video Editing</w:t>
      </w:r>
    </w:p>
    <w:p w14:paraId="764C61D3" w14:textId="35D5D7F3" w:rsidR="007864BE" w:rsidRPr="00175549" w:rsidRDefault="007864BE" w:rsidP="004B7DB4">
      <w:pPr>
        <w:pStyle w:val="ListParagraph"/>
        <w:numPr>
          <w:ilvl w:val="1"/>
          <w:numId w:val="20"/>
        </w:numPr>
        <w:spacing w:after="0" w:line="276" w:lineRule="auto"/>
        <w:ind w:left="-270" w:right="-540" w:firstLine="0"/>
        <w:rPr>
          <w:sz w:val="16"/>
          <w:szCs w:val="16"/>
        </w:rPr>
      </w:pPr>
      <w:r w:rsidRPr="00175549">
        <w:rPr>
          <w:sz w:val="16"/>
          <w:szCs w:val="16"/>
        </w:rPr>
        <w:t>Microsoft Office Suite</w:t>
      </w:r>
    </w:p>
    <w:p w14:paraId="6B51C945" w14:textId="261E5D25" w:rsidR="007864BE" w:rsidRPr="00175549" w:rsidRDefault="007864BE" w:rsidP="004B7DB4">
      <w:pPr>
        <w:pStyle w:val="ListParagraph"/>
        <w:numPr>
          <w:ilvl w:val="1"/>
          <w:numId w:val="20"/>
        </w:numPr>
        <w:spacing w:after="0" w:line="276" w:lineRule="auto"/>
        <w:ind w:left="-270" w:right="-540" w:firstLine="0"/>
        <w:rPr>
          <w:sz w:val="16"/>
          <w:szCs w:val="16"/>
        </w:rPr>
      </w:pPr>
      <w:r w:rsidRPr="00175549">
        <w:rPr>
          <w:sz w:val="16"/>
          <w:szCs w:val="16"/>
        </w:rPr>
        <w:t>Adobe Premier Pro</w:t>
      </w:r>
    </w:p>
    <w:p w14:paraId="79276499" w14:textId="7754395E" w:rsidR="007864BE" w:rsidRPr="00175549" w:rsidRDefault="007864BE" w:rsidP="004B7DB4">
      <w:pPr>
        <w:pStyle w:val="ListParagraph"/>
        <w:numPr>
          <w:ilvl w:val="1"/>
          <w:numId w:val="20"/>
        </w:numPr>
        <w:tabs>
          <w:tab w:val="left" w:pos="0"/>
          <w:tab w:val="right" w:pos="450"/>
        </w:tabs>
        <w:spacing w:after="0" w:line="276" w:lineRule="auto"/>
        <w:ind w:left="270" w:right="-540" w:hanging="540"/>
        <w:rPr>
          <w:sz w:val="16"/>
          <w:szCs w:val="16"/>
        </w:rPr>
      </w:pPr>
      <w:r w:rsidRPr="00175549">
        <w:rPr>
          <w:sz w:val="16"/>
          <w:szCs w:val="16"/>
        </w:rPr>
        <w:t>Adobe After Effects</w:t>
      </w:r>
    </w:p>
    <w:p w14:paraId="7529B000" w14:textId="5395C442" w:rsidR="00175549" w:rsidRPr="00175549" w:rsidRDefault="00175549" w:rsidP="004B7DB4">
      <w:pPr>
        <w:pStyle w:val="ListParagraph"/>
        <w:numPr>
          <w:ilvl w:val="1"/>
          <w:numId w:val="20"/>
        </w:numPr>
        <w:tabs>
          <w:tab w:val="left" w:pos="0"/>
          <w:tab w:val="right" w:pos="450"/>
        </w:tabs>
        <w:spacing w:after="0" w:line="276" w:lineRule="auto"/>
        <w:ind w:left="270" w:right="-540" w:hanging="540"/>
        <w:rPr>
          <w:sz w:val="16"/>
          <w:szCs w:val="16"/>
        </w:rPr>
      </w:pPr>
      <w:r w:rsidRPr="00175549">
        <w:rPr>
          <w:sz w:val="16"/>
          <w:szCs w:val="16"/>
        </w:rPr>
        <w:t>Photography</w:t>
      </w:r>
    </w:p>
    <w:p w14:paraId="4B8C5771" w14:textId="2A9481FA" w:rsidR="007864BE" w:rsidRPr="00175549" w:rsidRDefault="005E3028" w:rsidP="004B7DB4">
      <w:pPr>
        <w:spacing w:after="0" w:line="276" w:lineRule="auto"/>
        <w:ind w:left="-270" w:right="-540"/>
        <w:rPr>
          <w:b/>
          <w:bCs/>
          <w:sz w:val="16"/>
          <w:szCs w:val="16"/>
        </w:rPr>
      </w:pPr>
      <w:r w:rsidRPr="00175549">
        <w:rPr>
          <w:sz w:val="16"/>
          <w:szCs w:val="16"/>
          <w:u w:val="single"/>
        </w:rPr>
        <w:br w:type="column"/>
      </w:r>
      <w:r w:rsidR="007864BE" w:rsidRPr="00175549">
        <w:rPr>
          <w:b/>
          <w:bCs/>
          <w:sz w:val="16"/>
          <w:szCs w:val="16"/>
        </w:rPr>
        <w:t>INTERPERSONAL SKILLS</w:t>
      </w:r>
    </w:p>
    <w:p w14:paraId="62036251" w14:textId="7FD415EA" w:rsidR="007864BE" w:rsidRPr="00175549" w:rsidRDefault="007864BE" w:rsidP="004B7DB4">
      <w:pPr>
        <w:pStyle w:val="ListParagraph"/>
        <w:numPr>
          <w:ilvl w:val="1"/>
          <w:numId w:val="22"/>
        </w:numPr>
        <w:spacing w:after="0" w:line="276" w:lineRule="auto"/>
        <w:ind w:left="-270" w:right="-540" w:firstLine="0"/>
        <w:rPr>
          <w:sz w:val="16"/>
          <w:szCs w:val="16"/>
        </w:rPr>
      </w:pPr>
      <w:r w:rsidRPr="00175549">
        <w:rPr>
          <w:sz w:val="16"/>
          <w:szCs w:val="16"/>
        </w:rPr>
        <w:t>Public Speaking</w:t>
      </w:r>
    </w:p>
    <w:p w14:paraId="36DF9637" w14:textId="15CF4D7E" w:rsidR="007864BE" w:rsidRPr="00175549" w:rsidRDefault="007864BE" w:rsidP="004B7DB4">
      <w:pPr>
        <w:pStyle w:val="ListParagraph"/>
        <w:numPr>
          <w:ilvl w:val="1"/>
          <w:numId w:val="22"/>
        </w:numPr>
        <w:spacing w:after="0" w:line="276" w:lineRule="auto"/>
        <w:ind w:left="-270" w:right="-540" w:firstLine="0"/>
        <w:rPr>
          <w:sz w:val="16"/>
          <w:szCs w:val="16"/>
        </w:rPr>
      </w:pPr>
      <w:r w:rsidRPr="00175549">
        <w:rPr>
          <w:sz w:val="16"/>
          <w:szCs w:val="16"/>
        </w:rPr>
        <w:t>Group Communication</w:t>
      </w:r>
    </w:p>
    <w:p w14:paraId="3A929F30" w14:textId="1B303D32" w:rsidR="007864BE" w:rsidRPr="00175549" w:rsidRDefault="00175549" w:rsidP="004B7DB4">
      <w:pPr>
        <w:pStyle w:val="ListParagraph"/>
        <w:numPr>
          <w:ilvl w:val="1"/>
          <w:numId w:val="22"/>
        </w:numPr>
        <w:spacing w:after="0" w:line="276" w:lineRule="auto"/>
        <w:ind w:left="-270" w:right="-540" w:firstLine="0"/>
        <w:rPr>
          <w:sz w:val="16"/>
          <w:szCs w:val="16"/>
        </w:rPr>
      </w:pPr>
      <w:r>
        <w:rPr>
          <w:sz w:val="16"/>
          <w:szCs w:val="16"/>
        </w:rPr>
        <w:t xml:space="preserve">Social Media </w:t>
      </w:r>
      <w:r w:rsidR="007864BE" w:rsidRPr="00175549">
        <w:rPr>
          <w:sz w:val="16"/>
          <w:szCs w:val="16"/>
        </w:rPr>
        <w:t xml:space="preserve">Group </w:t>
      </w:r>
      <w:r w:rsidR="00DF73F9" w:rsidRPr="00175549">
        <w:rPr>
          <w:sz w:val="16"/>
          <w:szCs w:val="16"/>
        </w:rPr>
        <w:t>Moderation</w:t>
      </w:r>
    </w:p>
    <w:p w14:paraId="25F1BACC" w14:textId="585ABB6F" w:rsidR="007864BE" w:rsidRPr="00175549" w:rsidRDefault="007864BE" w:rsidP="004B7DB4">
      <w:pPr>
        <w:pStyle w:val="ListParagraph"/>
        <w:numPr>
          <w:ilvl w:val="1"/>
          <w:numId w:val="22"/>
        </w:numPr>
        <w:spacing w:after="0" w:line="276" w:lineRule="auto"/>
        <w:ind w:left="-270" w:right="-540" w:firstLine="0"/>
        <w:rPr>
          <w:sz w:val="16"/>
          <w:szCs w:val="16"/>
        </w:rPr>
      </w:pPr>
      <w:r w:rsidRPr="00175549">
        <w:rPr>
          <w:sz w:val="16"/>
          <w:szCs w:val="16"/>
        </w:rPr>
        <w:t>Cultural Adaptation</w:t>
      </w:r>
    </w:p>
    <w:p w14:paraId="01636CE6" w14:textId="76D9EB40" w:rsidR="002619A0" w:rsidRPr="00175549" w:rsidRDefault="007864BE" w:rsidP="004B7DB4">
      <w:pPr>
        <w:pStyle w:val="ListParagraph"/>
        <w:numPr>
          <w:ilvl w:val="1"/>
          <w:numId w:val="22"/>
        </w:numPr>
        <w:spacing w:after="0" w:line="276" w:lineRule="auto"/>
        <w:ind w:left="-270" w:right="-540" w:firstLine="0"/>
        <w:rPr>
          <w:sz w:val="16"/>
          <w:szCs w:val="16"/>
        </w:rPr>
      </w:pPr>
      <w:r w:rsidRPr="00175549">
        <w:rPr>
          <w:sz w:val="16"/>
          <w:szCs w:val="16"/>
        </w:rPr>
        <w:t>Critical Listening</w:t>
      </w:r>
    </w:p>
    <w:p w14:paraId="2122F09C" w14:textId="6A2D4BB1" w:rsidR="002619A0" w:rsidRPr="00175549" w:rsidRDefault="002619A0" w:rsidP="004B7DB4">
      <w:pPr>
        <w:pStyle w:val="ListParagraph"/>
        <w:numPr>
          <w:ilvl w:val="1"/>
          <w:numId w:val="22"/>
        </w:numPr>
        <w:spacing w:after="0" w:line="276" w:lineRule="auto"/>
        <w:ind w:left="-270" w:right="-540" w:firstLine="0"/>
        <w:rPr>
          <w:sz w:val="16"/>
          <w:szCs w:val="16"/>
        </w:rPr>
      </w:pPr>
      <w:r w:rsidRPr="00175549">
        <w:rPr>
          <w:sz w:val="16"/>
          <w:szCs w:val="16"/>
        </w:rPr>
        <w:t>Time Management</w:t>
      </w:r>
    </w:p>
    <w:p w14:paraId="71BD5730" w14:textId="330F4FFC" w:rsidR="004F310C" w:rsidRPr="00175549" w:rsidRDefault="004F310C" w:rsidP="004B7DB4">
      <w:pPr>
        <w:spacing w:after="0" w:line="276" w:lineRule="auto"/>
        <w:ind w:left="-270" w:right="-540"/>
        <w:rPr>
          <w:sz w:val="16"/>
          <w:szCs w:val="16"/>
        </w:rPr>
        <w:sectPr w:rsidR="004F310C" w:rsidRPr="00175549" w:rsidSect="00B810BB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ACBF085" w14:textId="2DB38399" w:rsidR="007864BE" w:rsidRPr="00175549" w:rsidRDefault="007864BE" w:rsidP="004B7DB4">
      <w:pPr>
        <w:spacing w:after="0" w:line="276" w:lineRule="auto"/>
        <w:ind w:left="-270" w:right="-540"/>
        <w:rPr>
          <w:b/>
          <w:bCs/>
          <w:sz w:val="18"/>
          <w:szCs w:val="18"/>
          <w:u w:val="single"/>
        </w:rPr>
      </w:pPr>
      <w:r w:rsidRPr="00175549">
        <w:rPr>
          <w:b/>
          <w:bCs/>
          <w:color w:val="009999"/>
          <w:sz w:val="18"/>
          <w:szCs w:val="18"/>
          <w:u w:val="single"/>
        </w:rPr>
        <w:t>EXPERIENCE</w:t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</w:p>
    <w:p w14:paraId="2475B462" w14:textId="207FF2D8" w:rsidR="00B1688A" w:rsidRPr="00175549" w:rsidRDefault="00B1688A" w:rsidP="004B7DB4">
      <w:pPr>
        <w:spacing w:after="0" w:line="276" w:lineRule="auto"/>
        <w:ind w:left="-270" w:right="-540"/>
        <w:rPr>
          <w:b/>
          <w:bCs/>
          <w:sz w:val="16"/>
          <w:szCs w:val="16"/>
        </w:rPr>
      </w:pPr>
      <w:r w:rsidRPr="00175549">
        <w:rPr>
          <w:b/>
          <w:bCs/>
          <w:sz w:val="16"/>
          <w:szCs w:val="16"/>
        </w:rPr>
        <w:t>ANIMATION INTERN</w:t>
      </w:r>
    </w:p>
    <w:p w14:paraId="1CD6CF8C" w14:textId="394F86C7" w:rsidR="007864BE" w:rsidRPr="00175549" w:rsidRDefault="007864BE" w:rsidP="004B7DB4">
      <w:pPr>
        <w:spacing w:after="0" w:line="276" w:lineRule="auto"/>
        <w:ind w:left="-270" w:right="-540"/>
        <w:rPr>
          <w:sz w:val="16"/>
          <w:szCs w:val="16"/>
        </w:rPr>
      </w:pPr>
      <w:proofErr w:type="spellStart"/>
      <w:r w:rsidRPr="00175549">
        <w:rPr>
          <w:b/>
          <w:bCs/>
          <w:i/>
          <w:iCs/>
          <w:sz w:val="16"/>
          <w:szCs w:val="16"/>
        </w:rPr>
        <w:t>Impakter</w:t>
      </w:r>
      <w:proofErr w:type="spellEnd"/>
      <w:r w:rsidRPr="00175549">
        <w:rPr>
          <w:sz w:val="16"/>
          <w:szCs w:val="16"/>
        </w:rPr>
        <w:t>, February 2019-July 2019</w:t>
      </w:r>
    </w:p>
    <w:p w14:paraId="77E4EE4B" w14:textId="53EAD9BC" w:rsidR="007864BE" w:rsidRPr="00175549" w:rsidRDefault="007864BE" w:rsidP="004B7DB4">
      <w:pPr>
        <w:pStyle w:val="ListParagraph"/>
        <w:numPr>
          <w:ilvl w:val="0"/>
          <w:numId w:val="23"/>
        </w:numPr>
        <w:spacing w:after="0" w:line="276" w:lineRule="auto"/>
        <w:ind w:left="0" w:right="-540" w:hanging="180"/>
        <w:rPr>
          <w:sz w:val="16"/>
          <w:szCs w:val="16"/>
        </w:rPr>
      </w:pPr>
      <w:r w:rsidRPr="00175549">
        <w:rPr>
          <w:sz w:val="16"/>
          <w:szCs w:val="16"/>
        </w:rPr>
        <w:t>Created assets, including models and rigs for animation.</w:t>
      </w:r>
    </w:p>
    <w:p w14:paraId="2496BB8B" w14:textId="4050B3A8" w:rsidR="007864BE" w:rsidRPr="00175549" w:rsidRDefault="007864BE" w:rsidP="004B7DB4">
      <w:pPr>
        <w:pStyle w:val="ListParagraph"/>
        <w:numPr>
          <w:ilvl w:val="0"/>
          <w:numId w:val="23"/>
        </w:numPr>
        <w:spacing w:after="0" w:line="276" w:lineRule="auto"/>
        <w:ind w:left="0" w:right="-540" w:hanging="180"/>
        <w:rPr>
          <w:sz w:val="16"/>
          <w:szCs w:val="16"/>
        </w:rPr>
      </w:pPr>
      <w:r w:rsidRPr="00175549">
        <w:rPr>
          <w:sz w:val="16"/>
          <w:szCs w:val="16"/>
        </w:rPr>
        <w:t xml:space="preserve">Took part in building the stories to promote the new </w:t>
      </w:r>
      <w:proofErr w:type="spellStart"/>
      <w:r w:rsidRPr="00175549">
        <w:rPr>
          <w:sz w:val="16"/>
          <w:szCs w:val="16"/>
        </w:rPr>
        <w:t>Impakter</w:t>
      </w:r>
      <w:proofErr w:type="spellEnd"/>
      <w:r w:rsidRPr="00175549">
        <w:rPr>
          <w:sz w:val="16"/>
          <w:szCs w:val="16"/>
        </w:rPr>
        <w:t xml:space="preserve"> App.</w:t>
      </w:r>
    </w:p>
    <w:p w14:paraId="45A5868F" w14:textId="5D6FB266" w:rsidR="007864BE" w:rsidRPr="00175549" w:rsidRDefault="007864BE" w:rsidP="004B7DB4">
      <w:pPr>
        <w:pStyle w:val="ListParagraph"/>
        <w:numPr>
          <w:ilvl w:val="0"/>
          <w:numId w:val="23"/>
        </w:numPr>
        <w:spacing w:after="0" w:line="276" w:lineRule="auto"/>
        <w:ind w:left="0" w:right="-540" w:hanging="180"/>
        <w:rPr>
          <w:sz w:val="16"/>
          <w:szCs w:val="16"/>
        </w:rPr>
      </w:pPr>
      <w:r w:rsidRPr="00175549">
        <w:rPr>
          <w:sz w:val="16"/>
          <w:szCs w:val="16"/>
        </w:rPr>
        <w:t>Took part in animating characters to deliver the story.</w:t>
      </w:r>
    </w:p>
    <w:p w14:paraId="7A27E53A" w14:textId="2188F95A" w:rsidR="007864BE" w:rsidRPr="00175549" w:rsidRDefault="007864BE" w:rsidP="004B7DB4">
      <w:pPr>
        <w:pStyle w:val="ListParagraph"/>
        <w:numPr>
          <w:ilvl w:val="0"/>
          <w:numId w:val="23"/>
        </w:numPr>
        <w:spacing w:after="0" w:line="276" w:lineRule="auto"/>
        <w:ind w:left="0" w:right="-540" w:hanging="180"/>
        <w:rPr>
          <w:sz w:val="16"/>
          <w:szCs w:val="16"/>
        </w:rPr>
      </w:pPr>
      <w:r w:rsidRPr="00175549">
        <w:rPr>
          <w:sz w:val="16"/>
          <w:szCs w:val="16"/>
        </w:rPr>
        <w:t>Made schedule to keep track of the progress.</w:t>
      </w:r>
    </w:p>
    <w:p w14:paraId="5B6CA0E5" w14:textId="477CFFC5" w:rsidR="00B1688A" w:rsidRPr="00175549" w:rsidRDefault="00B1688A" w:rsidP="004B7DB4">
      <w:pPr>
        <w:spacing w:after="0" w:line="276" w:lineRule="auto"/>
        <w:ind w:left="-270" w:right="-540"/>
        <w:rPr>
          <w:b/>
          <w:bCs/>
          <w:sz w:val="16"/>
          <w:szCs w:val="16"/>
        </w:rPr>
      </w:pPr>
      <w:r w:rsidRPr="00175549">
        <w:rPr>
          <w:b/>
          <w:bCs/>
          <w:sz w:val="16"/>
          <w:szCs w:val="16"/>
        </w:rPr>
        <w:t>ORIENTATION ASSISTANT</w:t>
      </w:r>
    </w:p>
    <w:p w14:paraId="7029397E" w14:textId="77777777" w:rsidR="006D1331" w:rsidRPr="00175549" w:rsidRDefault="007864BE" w:rsidP="004B7DB4">
      <w:pPr>
        <w:spacing w:after="0" w:line="276" w:lineRule="auto"/>
        <w:ind w:left="-270" w:right="-540"/>
        <w:rPr>
          <w:sz w:val="16"/>
          <w:szCs w:val="16"/>
        </w:rPr>
      </w:pPr>
      <w:r w:rsidRPr="00175549">
        <w:rPr>
          <w:b/>
          <w:bCs/>
          <w:i/>
          <w:iCs/>
          <w:sz w:val="16"/>
          <w:szCs w:val="16"/>
        </w:rPr>
        <w:t>Savannah College of Art and Design</w:t>
      </w:r>
      <w:r w:rsidRPr="00175549">
        <w:rPr>
          <w:sz w:val="16"/>
          <w:szCs w:val="16"/>
        </w:rPr>
        <w:t>, June 2016-June 2018</w:t>
      </w:r>
    </w:p>
    <w:p w14:paraId="3C3300CF" w14:textId="77777777" w:rsidR="006D1331" w:rsidRPr="00175549" w:rsidRDefault="007864BE" w:rsidP="004B7DB4">
      <w:pPr>
        <w:pStyle w:val="ListParagraph"/>
        <w:numPr>
          <w:ilvl w:val="0"/>
          <w:numId w:val="26"/>
        </w:numPr>
        <w:spacing w:after="0" w:line="276" w:lineRule="auto"/>
        <w:ind w:left="0" w:right="-540" w:hanging="180"/>
        <w:rPr>
          <w:sz w:val="16"/>
          <w:szCs w:val="16"/>
        </w:rPr>
      </w:pPr>
      <w:r w:rsidRPr="00175549">
        <w:rPr>
          <w:sz w:val="16"/>
          <w:szCs w:val="16"/>
        </w:rPr>
        <w:t>Helped new students adapt to the new environment by connecting them to the school’s resources and facilities.</w:t>
      </w:r>
    </w:p>
    <w:p w14:paraId="1210BDA1" w14:textId="3B4FF984" w:rsidR="006D1331" w:rsidRPr="00175549" w:rsidRDefault="007864BE" w:rsidP="004B7DB4">
      <w:pPr>
        <w:pStyle w:val="ListParagraph"/>
        <w:numPr>
          <w:ilvl w:val="0"/>
          <w:numId w:val="26"/>
        </w:numPr>
        <w:spacing w:after="0" w:line="276" w:lineRule="auto"/>
        <w:ind w:left="0" w:right="-540" w:hanging="180"/>
        <w:rPr>
          <w:sz w:val="16"/>
          <w:szCs w:val="16"/>
        </w:rPr>
      </w:pPr>
      <w:r w:rsidRPr="00175549">
        <w:rPr>
          <w:sz w:val="16"/>
          <w:szCs w:val="16"/>
        </w:rPr>
        <w:t>Assisted faculty with planning courses, creating, and delivering contents to students in more relatable and entertaining approaches.</w:t>
      </w:r>
    </w:p>
    <w:p w14:paraId="53E4564C" w14:textId="32C97E11" w:rsidR="00DF73F9" w:rsidRPr="00175549" w:rsidRDefault="004A2574" w:rsidP="00D7605B">
      <w:pPr>
        <w:pStyle w:val="ListParagraph"/>
        <w:spacing w:after="0" w:line="276" w:lineRule="auto"/>
        <w:ind w:left="-270" w:right="-540"/>
        <w:rPr>
          <w:b/>
          <w:bCs/>
          <w:sz w:val="16"/>
          <w:szCs w:val="16"/>
        </w:rPr>
      </w:pPr>
      <w:r w:rsidRPr="00175549">
        <w:rPr>
          <w:b/>
          <w:bCs/>
          <w:sz w:val="16"/>
          <w:szCs w:val="16"/>
        </w:rPr>
        <w:t>SOCIAL MEDIA MODERATOR</w:t>
      </w:r>
      <w:r w:rsidR="002031EB" w:rsidRPr="00175549">
        <w:rPr>
          <w:b/>
          <w:bCs/>
          <w:sz w:val="16"/>
          <w:szCs w:val="16"/>
        </w:rPr>
        <w:t>/ PUBLIC RELATIONS CONTRIBUTOR</w:t>
      </w:r>
    </w:p>
    <w:p w14:paraId="069351ED" w14:textId="6A243B0D" w:rsidR="004A2574" w:rsidRPr="00175549" w:rsidRDefault="006D1331" w:rsidP="002031EB">
      <w:pPr>
        <w:pStyle w:val="ListParagraph"/>
        <w:spacing w:after="0" w:line="276" w:lineRule="auto"/>
        <w:ind w:left="-270" w:right="-540"/>
        <w:rPr>
          <w:sz w:val="16"/>
          <w:szCs w:val="16"/>
        </w:rPr>
      </w:pPr>
      <w:r w:rsidRPr="00175549">
        <w:rPr>
          <w:b/>
          <w:bCs/>
          <w:i/>
          <w:iCs/>
          <w:sz w:val="16"/>
          <w:szCs w:val="16"/>
        </w:rPr>
        <w:t>Young Mineral Collector Facebook Grou</w:t>
      </w:r>
      <w:r w:rsidR="002031EB" w:rsidRPr="00175549">
        <w:rPr>
          <w:b/>
          <w:bCs/>
          <w:i/>
          <w:iCs/>
          <w:sz w:val="16"/>
          <w:szCs w:val="16"/>
        </w:rPr>
        <w:t>p</w:t>
      </w:r>
      <w:r w:rsidR="002031EB" w:rsidRPr="00175549">
        <w:rPr>
          <w:i/>
          <w:iCs/>
          <w:sz w:val="16"/>
          <w:szCs w:val="16"/>
        </w:rPr>
        <w:t xml:space="preserve"> </w:t>
      </w:r>
      <w:r w:rsidRPr="00175549">
        <w:rPr>
          <w:i/>
          <w:iCs/>
          <w:sz w:val="16"/>
          <w:szCs w:val="16"/>
        </w:rPr>
        <w:t>(Non-profit</w:t>
      </w:r>
      <w:r w:rsidR="004B7DB4" w:rsidRPr="00175549">
        <w:rPr>
          <w:i/>
          <w:iCs/>
          <w:sz w:val="16"/>
          <w:szCs w:val="16"/>
        </w:rPr>
        <w:t>.</w:t>
      </w:r>
      <w:r w:rsidR="00DF73F9" w:rsidRPr="00175549">
        <w:rPr>
          <w:i/>
          <w:iCs/>
          <w:sz w:val="16"/>
          <w:szCs w:val="16"/>
        </w:rPr>
        <w:t xml:space="preserve"> 1, 251 members), </w:t>
      </w:r>
      <w:r w:rsidR="00DF73F9" w:rsidRPr="00175549">
        <w:rPr>
          <w:sz w:val="16"/>
          <w:szCs w:val="16"/>
        </w:rPr>
        <w:t xml:space="preserve">October 2020 </w:t>
      </w:r>
      <w:r w:rsidR="004A2574" w:rsidRPr="00175549">
        <w:rPr>
          <w:sz w:val="16"/>
          <w:szCs w:val="16"/>
        </w:rPr>
        <w:t>–</w:t>
      </w:r>
      <w:r w:rsidR="00DF73F9" w:rsidRPr="00175549">
        <w:rPr>
          <w:sz w:val="16"/>
          <w:szCs w:val="16"/>
        </w:rPr>
        <w:t xml:space="preserve"> present</w:t>
      </w:r>
    </w:p>
    <w:p w14:paraId="77B9F7AD" w14:textId="2E97A26D" w:rsidR="00DF73F9" w:rsidRPr="00175549" w:rsidRDefault="004A2574" w:rsidP="004B7DB4">
      <w:pPr>
        <w:pStyle w:val="ListParagraph"/>
        <w:numPr>
          <w:ilvl w:val="0"/>
          <w:numId w:val="27"/>
        </w:numPr>
        <w:spacing w:after="0" w:line="276" w:lineRule="auto"/>
        <w:ind w:left="0" w:right="-540" w:hanging="180"/>
        <w:rPr>
          <w:sz w:val="16"/>
          <w:szCs w:val="16"/>
        </w:rPr>
      </w:pPr>
      <w:r w:rsidRPr="00175549">
        <w:rPr>
          <w:sz w:val="16"/>
          <w:szCs w:val="16"/>
        </w:rPr>
        <w:t>Moderates members’ posts according to group’s policies.</w:t>
      </w:r>
    </w:p>
    <w:p w14:paraId="69438A99" w14:textId="0AFA418F" w:rsidR="004B7DB4" w:rsidRPr="00175549" w:rsidRDefault="004A2574" w:rsidP="002031EB">
      <w:pPr>
        <w:pStyle w:val="ListParagraph"/>
        <w:numPr>
          <w:ilvl w:val="0"/>
          <w:numId w:val="27"/>
        </w:numPr>
        <w:spacing w:after="0" w:line="276" w:lineRule="auto"/>
        <w:ind w:left="0" w:right="-540" w:hanging="180"/>
        <w:rPr>
          <w:sz w:val="16"/>
          <w:szCs w:val="16"/>
        </w:rPr>
      </w:pPr>
      <w:r w:rsidRPr="00175549">
        <w:rPr>
          <w:sz w:val="16"/>
          <w:szCs w:val="16"/>
        </w:rPr>
        <w:t>Takes part in planning featured posts and social media events.</w:t>
      </w:r>
    </w:p>
    <w:p w14:paraId="64A33A63" w14:textId="1F32366E" w:rsidR="006D1331" w:rsidRPr="00175549" w:rsidRDefault="002031EB" w:rsidP="00D7605B">
      <w:pPr>
        <w:pStyle w:val="ListParagraph"/>
        <w:numPr>
          <w:ilvl w:val="0"/>
          <w:numId w:val="27"/>
        </w:numPr>
        <w:spacing w:line="276" w:lineRule="auto"/>
        <w:ind w:left="0" w:right="-540" w:hanging="180"/>
        <w:rPr>
          <w:sz w:val="16"/>
          <w:szCs w:val="16"/>
        </w:rPr>
      </w:pPr>
      <w:r w:rsidRPr="00175549">
        <w:rPr>
          <w:sz w:val="16"/>
          <w:szCs w:val="16"/>
        </w:rPr>
        <w:t xml:space="preserve">Makes branding and marketing strategy plan to target new audience and find solutions to existing challenges. </w:t>
      </w:r>
    </w:p>
    <w:p w14:paraId="3284BBF5" w14:textId="5ACC5534" w:rsidR="007864BE" w:rsidRPr="00175549" w:rsidRDefault="007864BE" w:rsidP="004B7DB4">
      <w:pPr>
        <w:spacing w:after="0" w:line="276" w:lineRule="auto"/>
        <w:ind w:left="-270" w:right="-540"/>
        <w:rPr>
          <w:sz w:val="16"/>
          <w:szCs w:val="16"/>
          <w:u w:val="single"/>
        </w:rPr>
      </w:pPr>
      <w:r w:rsidRPr="00175549">
        <w:rPr>
          <w:b/>
          <w:bCs/>
          <w:color w:val="009999"/>
          <w:sz w:val="18"/>
          <w:szCs w:val="18"/>
          <w:u w:val="single"/>
        </w:rPr>
        <w:t>EDUCATION</w:t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</w:p>
    <w:p w14:paraId="292B66E5" w14:textId="58772FE8" w:rsidR="007864BE" w:rsidRPr="00175549" w:rsidRDefault="007864BE" w:rsidP="004B7DB4">
      <w:pPr>
        <w:spacing w:after="0" w:line="276" w:lineRule="auto"/>
        <w:ind w:left="-270" w:right="-540"/>
        <w:rPr>
          <w:b/>
          <w:bCs/>
          <w:sz w:val="16"/>
          <w:szCs w:val="16"/>
        </w:rPr>
      </w:pPr>
      <w:r w:rsidRPr="00175549">
        <w:rPr>
          <w:b/>
          <w:bCs/>
          <w:sz w:val="16"/>
          <w:szCs w:val="16"/>
        </w:rPr>
        <w:t>INTERNATIONAL BUSINESS CERTIFICATE IN MARKETING</w:t>
      </w:r>
    </w:p>
    <w:p w14:paraId="01171E36" w14:textId="6825C3AA" w:rsidR="007864BE" w:rsidRPr="00175549" w:rsidRDefault="007864BE" w:rsidP="004B7DB4">
      <w:pPr>
        <w:spacing w:after="0" w:line="276" w:lineRule="auto"/>
        <w:ind w:left="-270" w:right="-540" w:firstLine="270"/>
        <w:rPr>
          <w:i/>
          <w:iCs/>
          <w:sz w:val="16"/>
          <w:szCs w:val="16"/>
        </w:rPr>
      </w:pPr>
      <w:r w:rsidRPr="00175549">
        <w:rPr>
          <w:i/>
          <w:iCs/>
          <w:sz w:val="16"/>
          <w:szCs w:val="16"/>
        </w:rPr>
        <w:t>Baruch College CUNY</w:t>
      </w:r>
    </w:p>
    <w:p w14:paraId="6EEEA7E0" w14:textId="233922E5" w:rsidR="007864BE" w:rsidRPr="00175549" w:rsidRDefault="007864BE" w:rsidP="004B7DB4">
      <w:pPr>
        <w:spacing w:after="0" w:line="276" w:lineRule="auto"/>
        <w:ind w:left="-270" w:right="-540" w:firstLine="270"/>
        <w:rPr>
          <w:sz w:val="16"/>
          <w:szCs w:val="16"/>
        </w:rPr>
      </w:pPr>
      <w:r w:rsidRPr="00175549">
        <w:rPr>
          <w:sz w:val="16"/>
          <w:szCs w:val="16"/>
        </w:rPr>
        <w:t>2019- 2020</w:t>
      </w:r>
    </w:p>
    <w:p w14:paraId="54AB274C" w14:textId="0F35F9A9" w:rsidR="007864BE" w:rsidRPr="00175549" w:rsidRDefault="007864BE" w:rsidP="004B7DB4">
      <w:pPr>
        <w:spacing w:after="0" w:line="276" w:lineRule="auto"/>
        <w:ind w:left="-270" w:right="-540"/>
        <w:rPr>
          <w:b/>
          <w:bCs/>
          <w:sz w:val="16"/>
          <w:szCs w:val="16"/>
        </w:rPr>
      </w:pPr>
      <w:r w:rsidRPr="00175549">
        <w:rPr>
          <w:b/>
          <w:bCs/>
          <w:sz w:val="16"/>
          <w:szCs w:val="16"/>
        </w:rPr>
        <w:t>BACHELOR OF FINE ARTS – ANIMATION</w:t>
      </w:r>
    </w:p>
    <w:p w14:paraId="450F7BC8" w14:textId="034566AC" w:rsidR="007864BE" w:rsidRPr="00175549" w:rsidRDefault="007864BE" w:rsidP="004B7DB4">
      <w:pPr>
        <w:spacing w:after="0" w:line="276" w:lineRule="auto"/>
        <w:ind w:left="-270" w:right="-540" w:firstLine="270"/>
        <w:rPr>
          <w:i/>
          <w:iCs/>
          <w:sz w:val="16"/>
          <w:szCs w:val="16"/>
        </w:rPr>
      </w:pPr>
      <w:r w:rsidRPr="00175549">
        <w:rPr>
          <w:i/>
          <w:iCs/>
          <w:sz w:val="16"/>
          <w:szCs w:val="16"/>
        </w:rPr>
        <w:t>Savannah College of Art and Design</w:t>
      </w:r>
    </w:p>
    <w:p w14:paraId="64972C05" w14:textId="645EED48" w:rsidR="00D55828" w:rsidRPr="00175549" w:rsidRDefault="007864BE" w:rsidP="00D7605B">
      <w:pPr>
        <w:spacing w:line="276" w:lineRule="auto"/>
        <w:ind w:left="-270" w:right="-540" w:firstLine="270"/>
        <w:rPr>
          <w:sz w:val="16"/>
          <w:szCs w:val="16"/>
        </w:rPr>
      </w:pPr>
      <w:r w:rsidRPr="00175549">
        <w:rPr>
          <w:sz w:val="16"/>
          <w:szCs w:val="16"/>
        </w:rPr>
        <w:t>2015 -2018</w:t>
      </w:r>
    </w:p>
    <w:p w14:paraId="3ECE2DF5" w14:textId="6BED96D0" w:rsidR="007864BE" w:rsidRPr="00175549" w:rsidRDefault="007864BE" w:rsidP="004B7DB4">
      <w:pPr>
        <w:spacing w:after="0" w:line="276" w:lineRule="auto"/>
        <w:ind w:left="-270" w:right="-540"/>
        <w:rPr>
          <w:sz w:val="16"/>
          <w:szCs w:val="16"/>
          <w:u w:val="single"/>
        </w:rPr>
      </w:pPr>
      <w:r w:rsidRPr="00175549">
        <w:rPr>
          <w:b/>
          <w:bCs/>
          <w:color w:val="009999"/>
          <w:sz w:val="18"/>
          <w:szCs w:val="18"/>
          <w:u w:val="single"/>
        </w:rPr>
        <w:t>CERTIFICATIONS</w:t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  <w:r w:rsidR="00B810BB" w:rsidRPr="00175549">
        <w:rPr>
          <w:b/>
          <w:bCs/>
          <w:color w:val="009999"/>
          <w:sz w:val="18"/>
          <w:szCs w:val="18"/>
          <w:u w:val="single"/>
        </w:rPr>
        <w:tab/>
      </w:r>
    </w:p>
    <w:p w14:paraId="06C5F23D" w14:textId="77777777" w:rsidR="007864BE" w:rsidRPr="00175549" w:rsidRDefault="007864BE" w:rsidP="004B7DB4">
      <w:pPr>
        <w:spacing w:after="0" w:line="276" w:lineRule="auto"/>
        <w:ind w:left="-270" w:right="-540"/>
        <w:rPr>
          <w:b/>
          <w:bCs/>
          <w:sz w:val="16"/>
          <w:szCs w:val="16"/>
        </w:rPr>
      </w:pPr>
      <w:r w:rsidRPr="00175549">
        <w:rPr>
          <w:b/>
          <w:bCs/>
          <w:sz w:val="16"/>
          <w:szCs w:val="16"/>
        </w:rPr>
        <w:t>ADOBE CERTIFIED ASSOCIATE IN DIGITAL VIDEO USING ADOBE PREMIERE PRO</w:t>
      </w:r>
    </w:p>
    <w:p w14:paraId="72EAC6A7" w14:textId="77777777" w:rsidR="007864BE" w:rsidRPr="00175549" w:rsidRDefault="007864BE" w:rsidP="004B7DB4">
      <w:pPr>
        <w:spacing w:after="0" w:line="276" w:lineRule="auto"/>
        <w:ind w:left="-270" w:right="-540" w:firstLine="360"/>
        <w:rPr>
          <w:sz w:val="16"/>
          <w:szCs w:val="16"/>
        </w:rPr>
      </w:pPr>
      <w:r w:rsidRPr="00175549">
        <w:rPr>
          <w:sz w:val="16"/>
          <w:szCs w:val="16"/>
        </w:rPr>
        <w:t>01/2019 - 01/2020</w:t>
      </w:r>
    </w:p>
    <w:p w14:paraId="33D3F339" w14:textId="77777777" w:rsidR="007864BE" w:rsidRPr="00175549" w:rsidRDefault="007864BE" w:rsidP="004B7DB4">
      <w:pPr>
        <w:spacing w:after="0" w:line="276" w:lineRule="auto"/>
        <w:ind w:left="-270" w:right="-540"/>
        <w:rPr>
          <w:b/>
          <w:bCs/>
          <w:sz w:val="16"/>
          <w:szCs w:val="16"/>
        </w:rPr>
      </w:pPr>
      <w:r w:rsidRPr="00175549">
        <w:rPr>
          <w:b/>
          <w:bCs/>
          <w:sz w:val="16"/>
          <w:szCs w:val="16"/>
        </w:rPr>
        <w:t>TWITTER FLIGHT SCHOOL VIDEO BADGE</w:t>
      </w:r>
    </w:p>
    <w:p w14:paraId="6526A39A" w14:textId="77777777" w:rsidR="007864BE" w:rsidRPr="00175549" w:rsidRDefault="007864BE" w:rsidP="004B7DB4">
      <w:pPr>
        <w:spacing w:after="0" w:line="276" w:lineRule="auto"/>
        <w:ind w:left="-270" w:right="-540" w:firstLine="360"/>
        <w:rPr>
          <w:sz w:val="16"/>
          <w:szCs w:val="16"/>
        </w:rPr>
      </w:pPr>
      <w:r w:rsidRPr="00175549">
        <w:rPr>
          <w:sz w:val="16"/>
          <w:szCs w:val="16"/>
        </w:rPr>
        <w:t>04/2020 - 04/2021</w:t>
      </w:r>
    </w:p>
    <w:p w14:paraId="165F393E" w14:textId="77777777" w:rsidR="007864BE" w:rsidRPr="00175549" w:rsidRDefault="007864BE" w:rsidP="004B7DB4">
      <w:pPr>
        <w:spacing w:after="0" w:line="276" w:lineRule="auto"/>
        <w:ind w:left="-270" w:right="-540"/>
        <w:rPr>
          <w:b/>
          <w:bCs/>
          <w:sz w:val="16"/>
          <w:szCs w:val="16"/>
        </w:rPr>
      </w:pPr>
      <w:r w:rsidRPr="00175549">
        <w:rPr>
          <w:b/>
          <w:bCs/>
          <w:sz w:val="16"/>
          <w:szCs w:val="16"/>
        </w:rPr>
        <w:t>SOCIAL MEDIA STRATEGY CERTIFICATION</w:t>
      </w:r>
    </w:p>
    <w:p w14:paraId="3484F774" w14:textId="5E23C162" w:rsidR="00FC383B" w:rsidRPr="00175549" w:rsidRDefault="007864BE" w:rsidP="004B7DB4">
      <w:pPr>
        <w:spacing w:after="0" w:line="276" w:lineRule="auto"/>
        <w:ind w:left="90" w:right="-540"/>
        <w:rPr>
          <w:sz w:val="16"/>
          <w:szCs w:val="16"/>
        </w:rPr>
      </w:pPr>
      <w:r w:rsidRPr="00175549">
        <w:rPr>
          <w:sz w:val="16"/>
          <w:szCs w:val="16"/>
        </w:rPr>
        <w:t>03/2020 - 04/2022</w:t>
      </w:r>
    </w:p>
    <w:sectPr w:rsidR="00FC383B" w:rsidRPr="00175549" w:rsidSect="00B810BB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1E9B" w14:textId="77777777" w:rsidR="00140A3A" w:rsidRDefault="00140A3A">
      <w:pPr>
        <w:spacing w:after="0"/>
      </w:pPr>
      <w:r>
        <w:separator/>
      </w:r>
    </w:p>
    <w:p w14:paraId="68B0BFA0" w14:textId="77777777" w:rsidR="00140A3A" w:rsidRDefault="00140A3A"/>
  </w:endnote>
  <w:endnote w:type="continuationSeparator" w:id="0">
    <w:p w14:paraId="2500047D" w14:textId="77777777" w:rsidR="00140A3A" w:rsidRDefault="00140A3A">
      <w:pPr>
        <w:spacing w:after="0"/>
      </w:pPr>
      <w:r>
        <w:continuationSeparator/>
      </w:r>
    </w:p>
    <w:p w14:paraId="0CB90728" w14:textId="77777777" w:rsidR="00140A3A" w:rsidRDefault="00140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4C1F" w14:textId="77777777"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6856F" w14:textId="77777777" w:rsidR="00140A3A" w:rsidRDefault="00140A3A">
      <w:pPr>
        <w:spacing w:after="0"/>
      </w:pPr>
      <w:r>
        <w:separator/>
      </w:r>
    </w:p>
    <w:p w14:paraId="4FF9F1BA" w14:textId="77777777" w:rsidR="00140A3A" w:rsidRDefault="00140A3A"/>
  </w:footnote>
  <w:footnote w:type="continuationSeparator" w:id="0">
    <w:p w14:paraId="28015F5E" w14:textId="77777777" w:rsidR="00140A3A" w:rsidRDefault="00140A3A">
      <w:pPr>
        <w:spacing w:after="0"/>
      </w:pPr>
      <w:r>
        <w:continuationSeparator/>
      </w:r>
    </w:p>
    <w:p w14:paraId="57B45A43" w14:textId="77777777" w:rsidR="00140A3A" w:rsidRDefault="00140A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" o:bullet="t">
        <v:imagedata r:id="rId1" o:title="mso9D3C"/>
      </v:shape>
    </w:pict>
  </w:numPicBullet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8395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0EF0D53"/>
    <w:multiLevelType w:val="hybridMultilevel"/>
    <w:tmpl w:val="B47A46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13257"/>
    <w:multiLevelType w:val="hybridMultilevel"/>
    <w:tmpl w:val="F344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21A73"/>
    <w:multiLevelType w:val="hybridMultilevel"/>
    <w:tmpl w:val="B5BA30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F1CDF"/>
    <w:multiLevelType w:val="hybridMultilevel"/>
    <w:tmpl w:val="AAFAAC84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3F94B0E"/>
    <w:multiLevelType w:val="hybridMultilevel"/>
    <w:tmpl w:val="59740F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C3A1B"/>
    <w:multiLevelType w:val="hybridMultilevel"/>
    <w:tmpl w:val="D6E6D5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01BB6"/>
    <w:multiLevelType w:val="hybridMultilevel"/>
    <w:tmpl w:val="928A561A"/>
    <w:lvl w:ilvl="0" w:tplc="4FE43912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13E9A"/>
    <w:multiLevelType w:val="hybridMultilevel"/>
    <w:tmpl w:val="B4AA6756"/>
    <w:lvl w:ilvl="0" w:tplc="4FE43912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A765B"/>
    <w:multiLevelType w:val="hybridMultilevel"/>
    <w:tmpl w:val="9C1A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B7A2B"/>
    <w:multiLevelType w:val="hybridMultilevel"/>
    <w:tmpl w:val="507C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E1A60"/>
    <w:multiLevelType w:val="hybridMultilevel"/>
    <w:tmpl w:val="016CDA5A"/>
    <w:lvl w:ilvl="0" w:tplc="4FE43912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D4432"/>
    <w:multiLevelType w:val="hybridMultilevel"/>
    <w:tmpl w:val="E29E81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B046F"/>
    <w:multiLevelType w:val="hybridMultilevel"/>
    <w:tmpl w:val="65EA59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8"/>
  </w:num>
  <w:num w:numId="17">
    <w:abstractNumId w:val="19"/>
  </w:num>
  <w:num w:numId="18">
    <w:abstractNumId w:val="17"/>
  </w:num>
  <w:num w:numId="19">
    <w:abstractNumId w:val="20"/>
  </w:num>
  <w:num w:numId="20">
    <w:abstractNumId w:val="16"/>
  </w:num>
  <w:num w:numId="21">
    <w:abstractNumId w:val="15"/>
  </w:num>
  <w:num w:numId="22">
    <w:abstractNumId w:val="23"/>
  </w:num>
  <w:num w:numId="23">
    <w:abstractNumId w:val="10"/>
  </w:num>
  <w:num w:numId="24">
    <w:abstractNumId w:val="21"/>
  </w:num>
  <w:num w:numId="25">
    <w:abstractNumId w:val="14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A8"/>
    <w:rsid w:val="0001638D"/>
    <w:rsid w:val="000C0CA7"/>
    <w:rsid w:val="000F2762"/>
    <w:rsid w:val="00111C79"/>
    <w:rsid w:val="00126049"/>
    <w:rsid w:val="00140A3A"/>
    <w:rsid w:val="0014523F"/>
    <w:rsid w:val="00175549"/>
    <w:rsid w:val="002031EB"/>
    <w:rsid w:val="00254924"/>
    <w:rsid w:val="002563E8"/>
    <w:rsid w:val="00260D3F"/>
    <w:rsid w:val="002619A0"/>
    <w:rsid w:val="004308E3"/>
    <w:rsid w:val="004827F9"/>
    <w:rsid w:val="004A2574"/>
    <w:rsid w:val="004B7DB4"/>
    <w:rsid w:val="004F310C"/>
    <w:rsid w:val="00526C73"/>
    <w:rsid w:val="005E3028"/>
    <w:rsid w:val="00615EA8"/>
    <w:rsid w:val="00650306"/>
    <w:rsid w:val="00693B17"/>
    <w:rsid w:val="006C26FE"/>
    <w:rsid w:val="006D1331"/>
    <w:rsid w:val="00762CE4"/>
    <w:rsid w:val="007864BE"/>
    <w:rsid w:val="00797C46"/>
    <w:rsid w:val="007A7294"/>
    <w:rsid w:val="00843164"/>
    <w:rsid w:val="00854E7D"/>
    <w:rsid w:val="008551F7"/>
    <w:rsid w:val="008A4FC9"/>
    <w:rsid w:val="008A74DF"/>
    <w:rsid w:val="008B5DC0"/>
    <w:rsid w:val="00931654"/>
    <w:rsid w:val="009C784B"/>
    <w:rsid w:val="00A82DCC"/>
    <w:rsid w:val="00AB315E"/>
    <w:rsid w:val="00B1688A"/>
    <w:rsid w:val="00B46824"/>
    <w:rsid w:val="00B810BB"/>
    <w:rsid w:val="00C02E26"/>
    <w:rsid w:val="00C067C5"/>
    <w:rsid w:val="00CC05D9"/>
    <w:rsid w:val="00CD7582"/>
    <w:rsid w:val="00D0020C"/>
    <w:rsid w:val="00D06E8C"/>
    <w:rsid w:val="00D31A24"/>
    <w:rsid w:val="00D55828"/>
    <w:rsid w:val="00D568D3"/>
    <w:rsid w:val="00D65641"/>
    <w:rsid w:val="00D7605B"/>
    <w:rsid w:val="00D81F4E"/>
    <w:rsid w:val="00DF73F9"/>
    <w:rsid w:val="00E42361"/>
    <w:rsid w:val="00E76367"/>
    <w:rsid w:val="00EB0ADE"/>
    <w:rsid w:val="00F25533"/>
    <w:rsid w:val="00F6077F"/>
    <w:rsid w:val="00F63B5F"/>
    <w:rsid w:val="00F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76D9"/>
  <w15:chartTrackingRefBased/>
  <w15:docId w15:val="{BC802DE3-0F0B-4139-BA62-8B564CA5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8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rosenguyen22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kon\AppData\Roaming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603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nhung nguyen</dc:creator>
  <cp:lastModifiedBy>nhung nguyen</cp:lastModifiedBy>
  <cp:revision>11</cp:revision>
  <dcterms:created xsi:type="dcterms:W3CDTF">2020-08-27T19:16:00Z</dcterms:created>
  <dcterms:modified xsi:type="dcterms:W3CDTF">2020-10-28T21:04:00Z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